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E7F6B" w:rsidRPr="00853BAF" w:rsidTr="00C33F57">
        <w:tc>
          <w:tcPr>
            <w:tcW w:w="9923" w:type="dxa"/>
          </w:tcPr>
          <w:p w:rsidR="004E7F6B" w:rsidRPr="00853BAF" w:rsidRDefault="004E7F6B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6B" w:rsidRPr="00853BAF" w:rsidRDefault="004E7F6B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E7F6B" w:rsidRPr="00853BAF" w:rsidRDefault="004E7F6B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E7F6B" w:rsidRPr="00853BAF" w:rsidRDefault="004E7F6B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E7F6B" w:rsidRPr="00853BAF" w:rsidRDefault="004E7F6B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E7F6B" w:rsidRPr="00853BAF" w:rsidRDefault="004E7F6B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E7F6B" w:rsidRPr="00853BAF" w:rsidRDefault="004E7F6B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76539" w:rsidRPr="00676539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676539">
              <w:rPr>
                <w:u w:val="single"/>
              </w:rPr>
              <w:t>1023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4E7F6B" w:rsidRPr="00853BAF" w:rsidRDefault="004E7F6B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923443" w:rsidTr="00E538BD">
        <w:trPr>
          <w:trHeight w:val="951"/>
        </w:trPr>
        <w:tc>
          <w:tcPr>
            <w:tcW w:w="6486" w:type="dxa"/>
          </w:tcPr>
          <w:p w:rsidR="00830C3B" w:rsidRPr="00923443" w:rsidRDefault="00EA7E3E" w:rsidP="00187ED8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proofErr w:type="gramStart"/>
            <w:r w:rsidRPr="00923443">
              <w:rPr>
                <w:spacing w:val="-2"/>
              </w:rPr>
              <w:t xml:space="preserve">О предоставлении </w:t>
            </w:r>
            <w:r w:rsidR="00923443" w:rsidRPr="00923443">
              <w:rPr>
                <w:spacing w:val="-3"/>
              </w:rPr>
              <w:t>обществу с ограниченной ответс</w:t>
            </w:r>
            <w:r w:rsidR="00923443" w:rsidRPr="00923443">
              <w:rPr>
                <w:spacing w:val="-3"/>
              </w:rPr>
              <w:t>т</w:t>
            </w:r>
            <w:r w:rsidR="00923443" w:rsidRPr="00923443">
              <w:rPr>
                <w:spacing w:val="-3"/>
              </w:rPr>
              <w:t>венностью «Строительно-монтажное управление-3»</w:t>
            </w:r>
            <w:r w:rsidR="00E538BD" w:rsidRPr="00923443">
              <w:t xml:space="preserve"> </w:t>
            </w:r>
            <w:r w:rsidRPr="00923443">
              <w:rPr>
                <w:spacing w:val="-2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 w:rsidRPr="00923443">
              <w:rPr>
                <w:spacing w:val="-2"/>
              </w:rPr>
              <w:t>а</w:t>
            </w:r>
            <w:r w:rsidRPr="00923443">
              <w:rPr>
                <w:spacing w:val="-2"/>
              </w:rPr>
              <w:t xml:space="preserve"> капитального строительства</w:t>
            </w:r>
            <w:proofErr w:type="gramEnd"/>
          </w:p>
        </w:tc>
      </w:tr>
    </w:tbl>
    <w:p w:rsidR="00830C3B" w:rsidRPr="00923443" w:rsidRDefault="00A12E96" w:rsidP="00A45B3F">
      <w:pPr>
        <w:pStyle w:val="a6"/>
        <w:widowControl/>
        <w:spacing w:before="600"/>
      </w:pPr>
      <w:proofErr w:type="gramStart"/>
      <w:r w:rsidRPr="00923443">
        <w:t>В соответствии со статьей 40 Градостроительного кодекса Российской Ф</w:t>
      </w:r>
      <w:r w:rsidRPr="00923443">
        <w:t>е</w:t>
      </w:r>
      <w:r w:rsidRPr="00923443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923443">
        <w:t xml:space="preserve">о результатах </w:t>
      </w:r>
      <w:r w:rsidR="00EF5C21" w:rsidRPr="00923443">
        <w:rPr>
          <w:spacing w:val="-3"/>
        </w:rPr>
        <w:t xml:space="preserve">общественных обсуждений по </w:t>
      </w:r>
      <w:r w:rsidR="00EF5C21" w:rsidRPr="00923443">
        <w:rPr>
          <w:spacing w:val="1"/>
        </w:rPr>
        <w:t>проекту решения о пр</w:t>
      </w:r>
      <w:r w:rsidR="00EF5C21" w:rsidRPr="00923443">
        <w:rPr>
          <w:spacing w:val="1"/>
        </w:rPr>
        <w:t>е</w:t>
      </w:r>
      <w:r w:rsidR="00EF5C21" w:rsidRPr="00923443">
        <w:rPr>
          <w:spacing w:val="1"/>
        </w:rPr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23443">
        <w:rPr>
          <w:spacing w:val="-3"/>
        </w:rPr>
        <w:t xml:space="preserve">от </w:t>
      </w:r>
      <w:r w:rsidR="00923443">
        <w:rPr>
          <w:spacing w:val="-3"/>
        </w:rPr>
        <w:t>19</w:t>
      </w:r>
      <w:r w:rsidR="005F6761" w:rsidRPr="00923443">
        <w:rPr>
          <w:spacing w:val="-3"/>
        </w:rPr>
        <w:t>.0</w:t>
      </w:r>
      <w:r w:rsidR="008E33E5" w:rsidRPr="00923443">
        <w:rPr>
          <w:spacing w:val="-3"/>
        </w:rPr>
        <w:t>3</w:t>
      </w:r>
      <w:r w:rsidR="005F6761" w:rsidRPr="00923443">
        <w:rPr>
          <w:spacing w:val="-3"/>
        </w:rPr>
        <w:t>.2019</w:t>
      </w:r>
      <w:r w:rsidRPr="00923443">
        <w:rPr>
          <w:spacing w:val="-2"/>
        </w:rPr>
        <w:t xml:space="preserve">, </w:t>
      </w:r>
      <w:r w:rsidRPr="00923443">
        <w:t>рекомендаций комиссии по подготовке проекта правил землепольз</w:t>
      </w:r>
      <w:r w:rsidRPr="00923443">
        <w:t>о</w:t>
      </w:r>
      <w:r w:rsidRPr="00923443">
        <w:t>вания и</w:t>
      </w:r>
      <w:r w:rsidR="009A341D" w:rsidRPr="00923443">
        <w:t xml:space="preserve"> </w:t>
      </w:r>
      <w:r w:rsidRPr="00923443">
        <w:t>застройки города</w:t>
      </w:r>
      <w:proofErr w:type="gramEnd"/>
      <w:r w:rsidRPr="00923443">
        <w:t xml:space="preserve"> Новосибирска о предоставлении и об отказе в предоставлении разрешений на отклонение от предельных параметров разреше</w:t>
      </w:r>
      <w:r w:rsidRPr="00923443">
        <w:t>н</w:t>
      </w:r>
      <w:r w:rsidRPr="00923443">
        <w:t xml:space="preserve">ного строительства, реконструкции объектов капитального строительства от </w:t>
      </w:r>
      <w:r w:rsidR="00762046" w:rsidRPr="00923443">
        <w:t>1</w:t>
      </w:r>
      <w:r w:rsidR="00923443">
        <w:t>9</w:t>
      </w:r>
      <w:r w:rsidR="00D16C04" w:rsidRPr="00923443">
        <w:t>.</w:t>
      </w:r>
      <w:r w:rsidR="00762046" w:rsidRPr="00923443">
        <w:t>0</w:t>
      </w:r>
      <w:r w:rsidR="008E33E5" w:rsidRPr="00923443">
        <w:t>3</w:t>
      </w:r>
      <w:r w:rsidRPr="00923443">
        <w:t>.201</w:t>
      </w:r>
      <w:r w:rsidR="00762046" w:rsidRPr="00923443">
        <w:t>9</w:t>
      </w:r>
      <w:r w:rsidRPr="00923443">
        <w:t>,</w:t>
      </w:r>
      <w:r w:rsidR="00161EAC" w:rsidRPr="00923443">
        <w:t xml:space="preserve"> </w:t>
      </w:r>
      <w:r w:rsidR="00A45B3F" w:rsidRPr="00923443">
        <w:t>руководствуясь</w:t>
      </w:r>
      <w:r w:rsidR="00C80FE9" w:rsidRPr="00923443">
        <w:t> </w:t>
      </w:r>
      <w:r w:rsidR="00A45B3F" w:rsidRPr="00923443">
        <w:t>Уставом</w:t>
      </w:r>
      <w:r w:rsidR="00C80FE9" w:rsidRPr="00923443">
        <w:t> </w:t>
      </w:r>
      <w:r w:rsidR="00A45B3F" w:rsidRPr="00923443">
        <w:t>города</w:t>
      </w:r>
      <w:r w:rsidR="00C80FE9" w:rsidRPr="00923443">
        <w:t> </w:t>
      </w:r>
      <w:r w:rsidR="00A45B3F" w:rsidRPr="00923443">
        <w:t>Новосибирска,</w:t>
      </w:r>
      <w:r w:rsidR="002A1C1A" w:rsidRPr="00923443">
        <w:t xml:space="preserve"> </w:t>
      </w:r>
      <w:r w:rsidR="00830C3B" w:rsidRPr="00923443">
        <w:t>ПОСТАНОВЛЯЮ:</w:t>
      </w:r>
    </w:p>
    <w:p w:rsidR="00E538BD" w:rsidRPr="00923443" w:rsidRDefault="009226A7" w:rsidP="008E33E5">
      <w:pPr>
        <w:pStyle w:val="ac"/>
        <w:ind w:firstLine="709"/>
        <w:rPr>
          <w:spacing w:val="1"/>
        </w:rPr>
      </w:pPr>
      <w:r w:rsidRPr="00923443">
        <w:rPr>
          <w:spacing w:val="-3"/>
        </w:rPr>
        <w:t>1. </w:t>
      </w:r>
      <w:proofErr w:type="gramStart"/>
      <w:r w:rsidR="00EA7E3E" w:rsidRPr="00923443">
        <w:rPr>
          <w:spacing w:val="-3"/>
        </w:rPr>
        <w:t xml:space="preserve">Предоставить </w:t>
      </w:r>
      <w:r w:rsidR="00923443" w:rsidRPr="00923443">
        <w:rPr>
          <w:spacing w:val="-3"/>
        </w:rPr>
        <w:t xml:space="preserve">обществу с ограниченной ответственностью «Строительно-монтажное управление-3» </w:t>
      </w:r>
      <w:r w:rsidR="004C1980" w:rsidRPr="00923443">
        <w:rPr>
          <w:spacing w:val="-2"/>
        </w:rPr>
        <w:t>разрешени</w:t>
      </w:r>
      <w:r w:rsidR="004C1980">
        <w:rPr>
          <w:spacing w:val="-2"/>
        </w:rPr>
        <w:t>е</w:t>
      </w:r>
      <w:r w:rsidR="004C1980" w:rsidRPr="00923443">
        <w:rPr>
          <w:spacing w:val="-2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4C1980" w:rsidRPr="00923443">
        <w:rPr>
          <w:spacing w:val="-3"/>
        </w:rPr>
        <w:t xml:space="preserve"> </w:t>
      </w:r>
      <w:r w:rsidR="00923443" w:rsidRPr="00923443">
        <w:rPr>
          <w:spacing w:val="-3"/>
        </w:rPr>
        <w:t>(на основании заявления в связи с тем, что наличие инженерной сети и рельеф з</w:t>
      </w:r>
      <w:r w:rsidR="00923443" w:rsidRPr="00923443">
        <w:rPr>
          <w:spacing w:val="-3"/>
        </w:rPr>
        <w:t>е</w:t>
      </w:r>
      <w:r w:rsidR="00923443" w:rsidRPr="00923443">
        <w:rPr>
          <w:spacing w:val="-3"/>
        </w:rPr>
        <w:t xml:space="preserve">мельного участка являются неблагоприятными для застройки) в части уменьшения предельного минимального количества </w:t>
      </w:r>
      <w:proofErr w:type="spellStart"/>
      <w:r w:rsidR="00923443" w:rsidRPr="00923443">
        <w:rPr>
          <w:spacing w:val="-3"/>
        </w:rPr>
        <w:t>машино-мест</w:t>
      </w:r>
      <w:proofErr w:type="spellEnd"/>
      <w:r w:rsidR="00923443" w:rsidRPr="00923443">
        <w:rPr>
          <w:spacing w:val="-3"/>
        </w:rPr>
        <w:t xml:space="preserve"> для стоянок индивидуальных транспортных средств для объектов капитального строительства с видом разреше</w:t>
      </w:r>
      <w:r w:rsidR="00923443" w:rsidRPr="00923443">
        <w:rPr>
          <w:spacing w:val="-3"/>
        </w:rPr>
        <w:t>н</w:t>
      </w:r>
      <w:r w:rsidR="00923443" w:rsidRPr="00923443">
        <w:rPr>
          <w:spacing w:val="-3"/>
        </w:rPr>
        <w:t>ного использования «многоквартирные многоэтажные</w:t>
      </w:r>
      <w:proofErr w:type="gramEnd"/>
      <w:r w:rsidR="00923443" w:rsidRPr="00923443">
        <w:rPr>
          <w:spacing w:val="-3"/>
        </w:rPr>
        <w:t xml:space="preserve"> дома» со 129 </w:t>
      </w:r>
      <w:proofErr w:type="spellStart"/>
      <w:r w:rsidR="00923443" w:rsidRPr="00923443">
        <w:rPr>
          <w:spacing w:val="-3"/>
        </w:rPr>
        <w:t>машино-мест</w:t>
      </w:r>
      <w:proofErr w:type="spellEnd"/>
      <w:r w:rsidR="00923443" w:rsidRPr="00923443">
        <w:rPr>
          <w:spacing w:val="-3"/>
        </w:rPr>
        <w:t xml:space="preserve"> до 73 </w:t>
      </w:r>
      <w:proofErr w:type="spellStart"/>
      <w:r w:rsidR="00923443" w:rsidRPr="00923443">
        <w:rPr>
          <w:spacing w:val="-3"/>
        </w:rPr>
        <w:t>машино-мест</w:t>
      </w:r>
      <w:proofErr w:type="spellEnd"/>
      <w:r w:rsidR="00923443" w:rsidRPr="00923443">
        <w:rPr>
          <w:spacing w:val="-3"/>
        </w:rPr>
        <w:t xml:space="preserve"> в границах земельного участка с кадастровым номером 54:35:051835:56 площадью 0,7654 га, расположенного по адресу: Российская Фед</w:t>
      </w:r>
      <w:r w:rsidR="00923443" w:rsidRPr="00923443">
        <w:rPr>
          <w:spacing w:val="-3"/>
        </w:rPr>
        <w:t>е</w:t>
      </w:r>
      <w:r w:rsidR="00923443" w:rsidRPr="00923443">
        <w:rPr>
          <w:spacing w:val="-3"/>
        </w:rPr>
        <w:t xml:space="preserve">рация, Новосибирская область, город Новосибирск, ул. Беловежская (зона застройки жилыми домами смешанной этажности (Ж-1), </w:t>
      </w:r>
      <w:proofErr w:type="spellStart"/>
      <w:r w:rsidR="00923443" w:rsidRPr="00923443">
        <w:rPr>
          <w:spacing w:val="-3"/>
        </w:rPr>
        <w:t>подзона</w:t>
      </w:r>
      <w:proofErr w:type="spellEnd"/>
      <w:r w:rsidR="00923443" w:rsidRPr="00923443">
        <w:rPr>
          <w:spacing w:val="-3"/>
        </w:rPr>
        <w:t xml:space="preserve"> застройки жил</w:t>
      </w:r>
      <w:r w:rsidR="00923443" w:rsidRPr="00923443">
        <w:rPr>
          <w:spacing w:val="-3"/>
        </w:rPr>
        <w:t>ы</w:t>
      </w:r>
      <w:r w:rsidR="00923443" w:rsidRPr="00923443">
        <w:rPr>
          <w:spacing w:val="-3"/>
        </w:rPr>
        <w:t>ми домами смешанной этажности различной плотности застройки (Ж-1.1)).</w:t>
      </w:r>
    </w:p>
    <w:p w:rsidR="00A12E96" w:rsidRPr="00923443" w:rsidRDefault="00A12E96" w:rsidP="008E33E5">
      <w:pPr>
        <w:pStyle w:val="ac"/>
        <w:ind w:firstLine="709"/>
        <w:rPr>
          <w:spacing w:val="-3"/>
        </w:rPr>
      </w:pPr>
      <w:r w:rsidRPr="00923443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923443">
        <w:rPr>
          <w:spacing w:val="-3"/>
        </w:rPr>
        <w:t>разместить постановление</w:t>
      </w:r>
      <w:proofErr w:type="gramEnd"/>
      <w:r w:rsidRPr="00923443">
        <w:rPr>
          <w:spacing w:val="-3"/>
        </w:rPr>
        <w:t xml:space="preserve"> на официальном сайте города Новосибирска в информ</w:t>
      </w:r>
      <w:r w:rsidRPr="00923443">
        <w:rPr>
          <w:spacing w:val="-3"/>
        </w:rPr>
        <w:t>а</w:t>
      </w:r>
      <w:r w:rsidRPr="00923443">
        <w:rPr>
          <w:spacing w:val="-3"/>
        </w:rPr>
        <w:t>ционно-телеко</w:t>
      </w:r>
      <w:r w:rsidR="00DB66C5" w:rsidRPr="00923443">
        <w:rPr>
          <w:spacing w:val="-3"/>
        </w:rPr>
        <w:t>ммуникационной сети «Интернет».</w:t>
      </w:r>
    </w:p>
    <w:p w:rsidR="00A12E96" w:rsidRPr="00923443" w:rsidRDefault="00A12E96" w:rsidP="00A12E96">
      <w:pPr>
        <w:pStyle w:val="ac"/>
        <w:ind w:firstLine="709"/>
        <w:rPr>
          <w:color w:val="auto"/>
          <w:spacing w:val="-3"/>
        </w:rPr>
      </w:pPr>
      <w:r w:rsidRPr="00923443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923443" w:rsidRDefault="00A12E96" w:rsidP="004E7F6B">
      <w:pPr>
        <w:widowControl/>
        <w:ind w:firstLine="709"/>
        <w:jc w:val="both"/>
      </w:pPr>
      <w:r w:rsidRPr="00923443">
        <w:rPr>
          <w:spacing w:val="-3"/>
        </w:rPr>
        <w:lastRenderedPageBreak/>
        <w:t>4. </w:t>
      </w:r>
      <w:proofErr w:type="gramStart"/>
      <w:r w:rsidRPr="00923443">
        <w:rPr>
          <w:spacing w:val="-3"/>
        </w:rPr>
        <w:t>Контроль за</w:t>
      </w:r>
      <w:proofErr w:type="gramEnd"/>
      <w:r w:rsidRPr="00923443">
        <w:rPr>
          <w:spacing w:val="-3"/>
        </w:rPr>
        <w:t xml:space="preserve"> исполнением постановления возложить на заместителя мэра</w:t>
      </w:r>
      <w:r w:rsidRPr="00923443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E7F6B" w:rsidRPr="00106B12" w:rsidTr="00F77532">
        <w:tc>
          <w:tcPr>
            <w:tcW w:w="6946" w:type="dxa"/>
          </w:tcPr>
          <w:p w:rsidR="004E7F6B" w:rsidRPr="00106B12" w:rsidRDefault="004E7F6B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4E7F6B" w:rsidRPr="00F77532" w:rsidRDefault="004E7F6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4E7F6B" w:rsidRDefault="004E7F6B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923443" w:rsidRDefault="0092344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D16C04" w:rsidSect="004E7F6B">
      <w:headerReference w:type="default" r:id="rId9"/>
      <w:endnotePr>
        <w:numFmt w:val="decimal"/>
      </w:endnotePr>
      <w:pgSz w:w="11907" w:h="16840"/>
      <w:pgMar w:top="1134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8E" w:rsidRDefault="0094548E">
      <w:r>
        <w:separator/>
      </w:r>
    </w:p>
  </w:endnote>
  <w:endnote w:type="continuationSeparator" w:id="0">
    <w:p w:rsidR="0094548E" w:rsidRDefault="0094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8E" w:rsidRDefault="0094548E">
      <w:r>
        <w:separator/>
      </w:r>
    </w:p>
  </w:footnote>
  <w:footnote w:type="continuationSeparator" w:id="0">
    <w:p w:rsidR="0094548E" w:rsidRDefault="00945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Pr="004E7F6B" w:rsidRDefault="001C79E2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4E7F6B">
      <w:rPr>
        <w:rStyle w:val="a5"/>
        <w:sz w:val="24"/>
      </w:rPr>
      <w:fldChar w:fldCharType="begin"/>
    </w:r>
    <w:r w:rsidR="005F6761" w:rsidRPr="004E7F6B">
      <w:rPr>
        <w:rStyle w:val="a5"/>
        <w:sz w:val="24"/>
      </w:rPr>
      <w:instrText xml:space="preserve">PAGE  </w:instrText>
    </w:r>
    <w:r w:rsidRPr="004E7F6B">
      <w:rPr>
        <w:rStyle w:val="a5"/>
        <w:sz w:val="24"/>
      </w:rPr>
      <w:fldChar w:fldCharType="separate"/>
    </w:r>
    <w:r w:rsidR="00CE0BBF">
      <w:rPr>
        <w:rStyle w:val="a5"/>
        <w:noProof/>
        <w:sz w:val="24"/>
      </w:rPr>
      <w:t>2</w:t>
    </w:r>
    <w:r w:rsidRPr="004E7F6B">
      <w:rPr>
        <w:rStyle w:val="a5"/>
        <w:sz w:val="24"/>
      </w:rPr>
      <w:fldChar w:fldCharType="end"/>
    </w:r>
  </w:p>
  <w:p w:rsidR="005F6761" w:rsidRDefault="005F6761" w:rsidP="004E7F6B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C79E2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1980"/>
    <w:rsid w:val="004C23CB"/>
    <w:rsid w:val="004C6819"/>
    <w:rsid w:val="004E2EDF"/>
    <w:rsid w:val="004E5947"/>
    <w:rsid w:val="004E7F6B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0CC6"/>
    <w:rsid w:val="00667731"/>
    <w:rsid w:val="00676539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3443"/>
    <w:rsid w:val="00924148"/>
    <w:rsid w:val="00924911"/>
    <w:rsid w:val="009263A7"/>
    <w:rsid w:val="00932143"/>
    <w:rsid w:val="00944408"/>
    <w:rsid w:val="0094548E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0BBF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4E7F6B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4E7F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7F6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67A7-83B7-4FCA-9661-00A2DACB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281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2019-03-18T08:56:00Z</cp:lastPrinted>
  <dcterms:created xsi:type="dcterms:W3CDTF">2019-03-26T04:20:00Z</dcterms:created>
  <dcterms:modified xsi:type="dcterms:W3CDTF">2019-03-26T04:20:00Z</dcterms:modified>
</cp:coreProperties>
</file>